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5421B9"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Postal Address;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5421B9">
        <w:rPr>
          <w:rFonts w:ascii="Arial" w:hAnsi="Arial" w:cs="Arial"/>
          <w:color w:val="0E057D"/>
          <w:sz w:val="20"/>
          <w:szCs w:val="20"/>
        </w:rPr>
        <w:t xml:space="preserve">First Team Training Ground  </w:t>
      </w:r>
      <w:r>
        <w:rPr>
          <w:rFonts w:ascii="Arial" w:hAnsi="Arial" w:cs="Arial"/>
          <w:color w:val="0E057D"/>
          <w:sz w:val="20"/>
          <w:szCs w:val="20"/>
        </w:rPr>
        <w:t xml:space="preserve"> </w:t>
      </w:r>
    </w:p>
    <w:p w:rsidR="00E173B2" w:rsidRDefault="005421B9"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r>
        <w:rPr>
          <w:rFonts w:ascii="Arial" w:hAnsi="Arial" w:cs="Arial"/>
          <w:color w:val="0E057D"/>
          <w:sz w:val="20"/>
          <w:szCs w:val="20"/>
        </w:rPr>
        <w:t xml:space="preserve"> Lane </w:t>
      </w:r>
    </w:p>
    <w:p w:rsidR="0067501F" w:rsidRPr="008D4C4C" w:rsidRDefault="0009047A"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Chorley</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PR7 6FA</w:t>
      </w:r>
    </w:p>
    <w:p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5421B9" w:rsidP="00D42D3B">
            <w:pPr>
              <w:pStyle w:val="BodyText3"/>
              <w:spacing w:before="120" w:after="120"/>
              <w:jc w:val="both"/>
              <w:rPr>
                <w:rFonts w:cs="Arial"/>
                <w:szCs w:val="20"/>
              </w:rPr>
            </w:pPr>
            <w:r>
              <w:rPr>
                <w:rFonts w:cs="Arial"/>
                <w:szCs w:val="20"/>
              </w:rPr>
              <w:t>Full Tim</w:t>
            </w:r>
            <w:r w:rsidR="00857C9C">
              <w:rPr>
                <w:rFonts w:cs="Arial"/>
                <w:szCs w:val="20"/>
              </w:rPr>
              <w:t xml:space="preserve">e Ticket </w:t>
            </w:r>
            <w:proofErr w:type="spellStart"/>
            <w:r w:rsidR="00857C9C">
              <w:rPr>
                <w:rFonts w:cs="Arial"/>
                <w:szCs w:val="20"/>
              </w:rPr>
              <w:t>Matchday</w:t>
            </w:r>
            <w:proofErr w:type="spellEnd"/>
            <w:r w:rsidR="00857C9C">
              <w:rPr>
                <w:rFonts w:cs="Arial"/>
                <w:szCs w:val="20"/>
              </w:rPr>
              <w:t xml:space="preserve"> Assistants </w:t>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7933B1" w:rsidP="00DC5819">
            <w:pPr>
              <w:pStyle w:val="BodyText3"/>
              <w:spacing w:before="120" w:after="120"/>
              <w:jc w:val="both"/>
              <w:rPr>
                <w:rFonts w:cs="Arial"/>
                <w:szCs w:val="20"/>
              </w:rPr>
            </w:pPr>
            <w:r>
              <w:rPr>
                <w:rFonts w:cs="Arial"/>
                <w:szCs w:val="20"/>
              </w:rPr>
              <w:t xml:space="preserve">PNE </w:t>
            </w:r>
            <w:r w:rsidR="00DC5819">
              <w:rPr>
                <w:rFonts w:cs="Arial"/>
                <w:szCs w:val="20"/>
              </w:rPr>
              <w:t>–</w:t>
            </w:r>
            <w:r w:rsidR="00857C9C">
              <w:rPr>
                <w:rFonts w:cs="Arial"/>
                <w:szCs w:val="20"/>
              </w:rPr>
              <w:t xml:space="preserve"> 1135</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bookmarkStart w:id="0" w:name="_GoBack"/>
            <w:bookmarkEnd w:id="0"/>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szCs w:val="20"/>
        </w:rPr>
      </w:pPr>
    </w:p>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120925" w:rsidRPr="005D608A" w:rsidTr="00120925">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Default="00120925"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Pr="005D608A" w:rsidRDefault="00120925" w:rsidP="00E173B2">
      <w:pPr>
        <w:spacing w:after="120" w:line="240" w:lineRule="auto"/>
        <w:rPr>
          <w:rFonts w:ascii="Arial" w:hAnsi="Arial" w:cs="Arial"/>
          <w:b/>
          <w:color w:val="E92319"/>
          <w:sz w:val="20"/>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857C9C">
              <w:rPr>
                <w:rFonts w:cs="Arial"/>
                <w:szCs w:val="20"/>
              </w:rPr>
            </w:r>
            <w:r w:rsidR="00857C9C">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857C9C">
              <w:rPr>
                <w:rFonts w:cs="Arial"/>
                <w:szCs w:val="20"/>
              </w:rPr>
            </w:r>
            <w:r w:rsidR="00857C9C">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857C9C">
              <w:rPr>
                <w:rFonts w:cs="Arial"/>
                <w:szCs w:val="20"/>
              </w:rPr>
            </w:r>
            <w:r w:rsidR="00857C9C">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857C9C">
              <w:rPr>
                <w:rFonts w:cs="Arial"/>
                <w:szCs w:val="20"/>
              </w:rPr>
            </w:r>
            <w:r w:rsidR="00857C9C">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5421B9" w:rsidRPr="005D608A" w:rsidRDefault="005421B9" w:rsidP="005421B9">
      <w:pPr>
        <w:spacing w:after="120" w:line="240" w:lineRule="auto"/>
        <w:rPr>
          <w:rFonts w:ascii="Arial" w:hAnsi="Arial" w:cs="Arial"/>
          <w:b/>
          <w:color w:val="F20000"/>
          <w:sz w:val="20"/>
          <w:szCs w:val="20"/>
        </w:rPr>
      </w:pPr>
      <w:r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5421B9" w:rsidRPr="005D608A" w:rsidTr="00BA241D">
        <w:tc>
          <w:tcPr>
            <w:tcW w:w="9286" w:type="dxa"/>
            <w:gridSpan w:val="4"/>
            <w:tcBorders>
              <w:top w:val="single" w:sz="4" w:space="0" w:color="0E057D"/>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szCs w:val="20"/>
              </w:rPr>
            </w:pPr>
            <w:r w:rsidRPr="00927197">
              <w:rPr>
                <w:rFonts w:cs="Arial"/>
                <w:b/>
                <w:szCs w:val="20"/>
              </w:rPr>
              <w:t>Contact one</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Full n</w:t>
            </w:r>
            <w:r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9286" w:type="dxa"/>
            <w:gridSpan w:val="4"/>
            <w:tcBorders>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b/>
                <w:color w:val="F20000"/>
                <w:szCs w:val="20"/>
              </w:rPr>
            </w:pPr>
            <w:r w:rsidRPr="00927197">
              <w:rPr>
                <w:rFonts w:cs="Arial"/>
                <w:b/>
                <w:szCs w:val="20"/>
              </w:rPr>
              <w:t>Contact two</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bl>
    <w:p w:rsidR="00E173B2" w:rsidRPr="005D608A" w:rsidRDefault="005421B9" w:rsidP="005421B9">
      <w:pPr>
        <w:spacing w:after="120" w:line="240" w:lineRule="auto"/>
        <w:rPr>
          <w:rFonts w:cs="Arial"/>
          <w:sz w:val="20"/>
        </w:rPr>
      </w:pPr>
      <w:r w:rsidRPr="005D608A">
        <w:rPr>
          <w:rFonts w:cs="Arial"/>
          <w:sz w:val="20"/>
        </w:rPr>
        <w:t xml:space="preserve"> </w:t>
      </w:r>
    </w:p>
    <w:p w:rsidR="00E173B2"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Default="00E173B2" w:rsidP="00E173B2">
      <w:pPr>
        <w:pStyle w:val="BodyText"/>
        <w:jc w:val="both"/>
        <w:rPr>
          <w:rFonts w:cs="Arial"/>
          <w:sz w:val="20"/>
        </w:rPr>
      </w:pPr>
      <w:r w:rsidRPr="005D608A">
        <w:rPr>
          <w:rFonts w:cs="Arial"/>
          <w:sz w:val="20"/>
        </w:rPr>
        <w:t>Signed ………………………………………………………………………………………..</w:t>
      </w:r>
    </w:p>
    <w:p w:rsidR="00606D3F" w:rsidRDefault="00606D3F" w:rsidP="00E173B2">
      <w:pPr>
        <w:pStyle w:val="BodyText"/>
        <w:jc w:val="both"/>
        <w:rPr>
          <w:rFonts w:cs="Arial"/>
          <w:sz w:val="20"/>
        </w:rPr>
      </w:pPr>
    </w:p>
    <w:p w:rsidR="0066379B" w:rsidRDefault="0066379B" w:rsidP="00E173B2">
      <w:pPr>
        <w:pStyle w:val="BodyText"/>
        <w:jc w:val="both"/>
        <w:rPr>
          <w:rFonts w:cs="Arial"/>
          <w:sz w:val="20"/>
        </w:rPr>
      </w:pPr>
    </w:p>
    <w:p w:rsidR="0066379B" w:rsidRDefault="0066379B" w:rsidP="00E173B2">
      <w:pPr>
        <w:pStyle w:val="BodyText"/>
        <w:jc w:val="both"/>
        <w:rPr>
          <w:rFonts w:cs="Arial"/>
          <w:sz w:val="20"/>
        </w:rPr>
      </w:pPr>
      <w:r>
        <w:rPr>
          <w:rFonts w:cs="Arial"/>
          <w:sz w:val="20"/>
        </w:rPr>
        <w:t>Date …………………………………………………………………………………………..</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AA5F67">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c>
      </w:tr>
    </w:tbl>
    <w:p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C9C">
      <w:rPr>
        <w:rStyle w:val="PageNumber"/>
        <w:noProof/>
      </w:rPr>
      <w:t>5</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857C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42351"/>
    <w:rsid w:val="00051A52"/>
    <w:rsid w:val="0009047A"/>
    <w:rsid w:val="000D6C52"/>
    <w:rsid w:val="00120925"/>
    <w:rsid w:val="00192E72"/>
    <w:rsid w:val="00240EBC"/>
    <w:rsid w:val="00243693"/>
    <w:rsid w:val="002B211E"/>
    <w:rsid w:val="002D6657"/>
    <w:rsid w:val="004025E7"/>
    <w:rsid w:val="00416197"/>
    <w:rsid w:val="004279D4"/>
    <w:rsid w:val="00450EE5"/>
    <w:rsid w:val="00467CF6"/>
    <w:rsid w:val="0053036B"/>
    <w:rsid w:val="005421B9"/>
    <w:rsid w:val="005438FF"/>
    <w:rsid w:val="005603D1"/>
    <w:rsid w:val="005A1719"/>
    <w:rsid w:val="005F52AD"/>
    <w:rsid w:val="00606D3F"/>
    <w:rsid w:val="00635833"/>
    <w:rsid w:val="00640C7E"/>
    <w:rsid w:val="0066379B"/>
    <w:rsid w:val="0067501F"/>
    <w:rsid w:val="00704FD4"/>
    <w:rsid w:val="00760481"/>
    <w:rsid w:val="00767B30"/>
    <w:rsid w:val="00775301"/>
    <w:rsid w:val="007933B1"/>
    <w:rsid w:val="007E5BCC"/>
    <w:rsid w:val="00854CDC"/>
    <w:rsid w:val="00857C9C"/>
    <w:rsid w:val="00871328"/>
    <w:rsid w:val="008C2EAE"/>
    <w:rsid w:val="008D4C4C"/>
    <w:rsid w:val="00927197"/>
    <w:rsid w:val="009C71B0"/>
    <w:rsid w:val="00A07259"/>
    <w:rsid w:val="00AA5F67"/>
    <w:rsid w:val="00AB1BB0"/>
    <w:rsid w:val="00AF2B75"/>
    <w:rsid w:val="00B361A3"/>
    <w:rsid w:val="00B44B02"/>
    <w:rsid w:val="00B817C9"/>
    <w:rsid w:val="00BC3739"/>
    <w:rsid w:val="00C16ED3"/>
    <w:rsid w:val="00C54CEB"/>
    <w:rsid w:val="00C629FA"/>
    <w:rsid w:val="00C66062"/>
    <w:rsid w:val="00CD41D4"/>
    <w:rsid w:val="00CF349B"/>
    <w:rsid w:val="00D30BCE"/>
    <w:rsid w:val="00D42D3B"/>
    <w:rsid w:val="00DC3830"/>
    <w:rsid w:val="00DC5819"/>
    <w:rsid w:val="00DE46EB"/>
    <w:rsid w:val="00E173B2"/>
    <w:rsid w:val="00E53EE8"/>
    <w:rsid w:val="00EF1A89"/>
    <w:rsid w:val="00F1219F"/>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424A-F64F-4133-B659-89FE6ABF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AD1F0A9B</Template>
  <TotalTime>12</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17</cp:revision>
  <dcterms:created xsi:type="dcterms:W3CDTF">2017-03-21T11:06:00Z</dcterms:created>
  <dcterms:modified xsi:type="dcterms:W3CDTF">2022-06-14T14:33:00Z</dcterms:modified>
</cp:coreProperties>
</file>